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B83866" w:rsidRDefault="00D239AD" w:rsidP="00B8386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  <w:lang w:bidi="th-TH"/>
        </w:rPr>
        <w:t>คู่มือสำหรับประชาชน</w:t>
      </w:r>
      <w:r w:rsidR="001B1C8D" w:rsidRPr="00B83866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lang w:bidi="th-TH"/>
        </w:rPr>
        <w:t xml:space="preserve">: </w:t>
      </w:r>
      <w:r w:rsidR="00C81DB8" w:rsidRPr="00B83866">
        <w:rPr>
          <w:rFonts w:ascii="TH SarabunPSK" w:hAnsi="TH SarabunPSK" w:cs="TH SarabunPSK"/>
          <w:b/>
          <w:bCs/>
          <w:noProof/>
          <w:sz w:val="40"/>
          <w:szCs w:val="40"/>
          <w:cs/>
          <w:lang w:bidi="th-TH"/>
        </w:rPr>
        <w:t>การขอใบอนุญาตจำหน่ายสินค้าในที่หรือทางสาธารณะ</w:t>
      </w:r>
    </w:p>
    <w:p w:rsidR="00D239AD" w:rsidRPr="00B83866" w:rsidRDefault="00D239AD" w:rsidP="00B8386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B83866">
        <w:rPr>
          <w:rFonts w:ascii="TH SarabunPSK" w:hAnsi="TH SarabunPSK" w:cs="TH SarabunPSK"/>
          <w:sz w:val="36"/>
          <w:szCs w:val="36"/>
          <w:cs/>
          <w:lang w:bidi="th-TH"/>
        </w:rPr>
        <w:t>หน่วยงาน</w:t>
      </w:r>
      <w:r w:rsidR="002B2D62" w:rsidRPr="00B83866">
        <w:rPr>
          <w:rFonts w:ascii="TH SarabunPSK" w:hAnsi="TH SarabunPSK" w:cs="TH SarabunPSK"/>
          <w:sz w:val="36"/>
          <w:szCs w:val="36"/>
          <w:cs/>
          <w:lang w:bidi="th-TH"/>
        </w:rPr>
        <w:t>ที่รับผิดชอบ</w:t>
      </w:r>
      <w:r w:rsidR="00FB275B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Pr="00B83866">
        <w:rPr>
          <w:rFonts w:ascii="TH SarabunPSK" w:hAnsi="TH SarabunPSK" w:cs="TH SarabunPSK"/>
          <w:sz w:val="36"/>
          <w:szCs w:val="36"/>
          <w:lang w:bidi="th-TH"/>
        </w:rPr>
        <w:t>:</w:t>
      </w:r>
      <w:r w:rsidR="00FB275B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noProof/>
          <w:sz w:val="36"/>
          <w:szCs w:val="36"/>
          <w:cs/>
          <w:lang w:bidi="th-TH"/>
        </w:rPr>
        <w:t>องค์การบริหารส่วนตำบลยางตลาด</w:t>
      </w:r>
      <w:r w:rsidR="00FB275B"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noProof/>
          <w:sz w:val="36"/>
          <w:szCs w:val="36"/>
          <w:cs/>
          <w:lang w:bidi="th-TH"/>
        </w:rPr>
        <w:t>อำเภอยางตลาด</w:t>
      </w:r>
      <w:r w:rsidR="00FB275B"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noProof/>
          <w:sz w:val="36"/>
          <w:szCs w:val="36"/>
          <w:cs/>
          <w:lang w:bidi="th-TH"/>
        </w:rPr>
        <w:t>จังหวัดกาฬสินธุ์</w:t>
      </w:r>
    </w:p>
    <w:p w:rsidR="00D239AD" w:rsidRPr="00B83866" w:rsidRDefault="00C3045F" w:rsidP="00B8386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B83866">
        <w:rPr>
          <w:rFonts w:ascii="TH SarabunPSK" w:hAnsi="TH SarabunPSK" w:cs="TH SarabunPSK"/>
          <w:sz w:val="36"/>
          <w:szCs w:val="36"/>
          <w:cs/>
          <w:lang w:bidi="th-TH"/>
        </w:rPr>
        <w:t>กระทรวง</w:t>
      </w:r>
      <w:r w:rsidR="00FB275B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Pr="00B83866">
        <w:rPr>
          <w:rFonts w:ascii="TH SarabunPSK" w:hAnsi="TH SarabunPSK" w:cs="TH SarabunPSK"/>
          <w:sz w:val="36"/>
          <w:szCs w:val="36"/>
          <w:lang w:bidi="th-TH"/>
        </w:rPr>
        <w:t>:</w:t>
      </w:r>
      <w:r w:rsidR="00FB275B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noProof/>
          <w:sz w:val="36"/>
          <w:szCs w:val="36"/>
          <w:cs/>
          <w:lang w:bidi="th-TH"/>
        </w:rPr>
        <w:t>กระทรวงสาธารณสุข</w:t>
      </w:r>
    </w:p>
    <w:p w:rsidR="003F4A0D" w:rsidRPr="00B83866" w:rsidRDefault="006C6E16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B8386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CA7DE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83866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CA7DE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:rsidR="00132E1B" w:rsidRPr="00B8386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A7DE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A7DE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องค์การบริหารส่วนตำบลยางตลาด</w:t>
      </w:r>
      <w:r w:rsidR="0062109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อำเภอยางตลาด</w:t>
      </w:r>
      <w:r w:rsidR="0062109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จังหวัดกาฬสินธุ์</w:t>
      </w:r>
    </w:p>
    <w:p w:rsidR="00132E1B" w:rsidRPr="00B8386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A7DE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A7DE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B83866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B83866">
        <w:rPr>
          <w:rFonts w:ascii="TH SarabunPSK" w:hAnsi="TH SarabunPSK" w:cs="TH SarabunPSK"/>
          <w:noProof/>
          <w:sz w:val="32"/>
          <w:szCs w:val="32"/>
        </w:rPr>
        <w:t>)</w:t>
      </w: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8386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A7DE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A7DE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B83866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B83866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8386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A7D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B83866" w:rsidTr="008C1396">
        <w:tc>
          <w:tcPr>
            <w:tcW w:w="675" w:type="dxa"/>
          </w:tcPr>
          <w:p w:rsidR="00394708" w:rsidRPr="00B83866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83866" w:rsidRDefault="0039470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 2550</w:t>
            </w:r>
          </w:p>
        </w:tc>
      </w:tr>
    </w:tbl>
    <w:p w:rsidR="003F4A0D" w:rsidRPr="00B8386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A7DE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B8386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A7D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B8386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B8386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B83866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B83866">
        <w:rPr>
          <w:rFonts w:ascii="TH SarabunPSK" w:hAnsi="TH SarabunPSK" w:cs="TH SarabunPSK"/>
          <w:noProof/>
          <w:sz w:val="32"/>
          <w:szCs w:val="32"/>
        </w:rPr>
        <w:t>. 2535</w:t>
      </w:r>
      <w:r w:rsidR="00C77AEA"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B83866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B8386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B83866">
        <w:rPr>
          <w:rFonts w:ascii="TH SarabunPSK" w:hAnsi="TH SarabunPSK" w:cs="TH SarabunPSK"/>
          <w:noProof/>
          <w:sz w:val="32"/>
          <w:szCs w:val="32"/>
        </w:rPr>
        <w:t>30</w:t>
      </w:r>
      <w:r w:rsidR="00C81DB8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B8386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B8386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A7DE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A7DE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C81DB8" w:rsidRPr="00B8386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B8386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A7DE6">
        <w:rPr>
          <w:rFonts w:ascii="TH SarabunPSK" w:hAnsi="TH SarabunPSK" w:cs="TH SarabunPSK"/>
          <w:noProof/>
          <w:sz w:val="32"/>
          <w:szCs w:val="32"/>
        </w:rPr>
        <w:tab/>
      </w:r>
      <w:r w:rsidR="00C81DB8" w:rsidRPr="00B8386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B8386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A7D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81DB8" w:rsidRPr="00B8386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B8386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  <w:r w:rsidR="00CA7DE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094F82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องค์การบริการส่วนตำบลยางตลาด</w:t>
      </w:r>
      <w:r w:rsidR="00094F82" w:rsidRPr="00B8386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B8386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B83866" w:rsidTr="009B7715">
        <w:tc>
          <w:tcPr>
            <w:tcW w:w="675" w:type="dxa"/>
          </w:tcPr>
          <w:p w:rsidR="00094F82" w:rsidRPr="00B83866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B83866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CA7DE6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กองคลังงานพัฒนาจัดเก็บรายได้</w:t>
            </w:r>
            <w:r w:rsidR="00CA7DE6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องค์การบริการส่วนตำบลยางตลาด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CA7DE6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ณ</w:t>
            </w:r>
            <w:r w:rsidR="00CA7DE6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B83866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 (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313D38" w:rsidRPr="00B83866" w:rsidRDefault="00A13B6C" w:rsidP="009B7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(-)</w:t>
            </w:r>
          </w:p>
        </w:tc>
      </w:tr>
    </w:tbl>
    <w:p w:rsidR="0018441F" w:rsidRPr="00B8386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B83866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หลักเกณฑ์วิธีการ</w:t>
      </w:r>
      <w:r w:rsidRPr="00B83866">
        <w:rPr>
          <w:rFonts w:ascii="TH SarabunPSK" w:hAnsi="TH SarabunPSK" w:cs="TH SarabunPSK"/>
          <w:noProof/>
          <w:sz w:val="32"/>
          <w:szCs w:val="32"/>
        </w:rPr>
        <w:br/>
      </w:r>
      <w:r w:rsidR="00621099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="00621099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621099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ใดประสงค์ขอใบอนุญาตจำหน่ายสินค้าในที่หรือทางสาธารณะ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</w:t>
      </w:r>
      <w:r w:rsidR="001B0F7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ณ</w:t>
      </w:r>
      <w:r w:rsidR="001B0F7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กลุ่ม</w:t>
      </w:r>
      <w:r w:rsidRPr="00B83866">
        <w:rPr>
          <w:rFonts w:ascii="TH SarabunPSK" w:hAnsi="TH SarabunPSK" w:cs="TH SarabunPSK"/>
          <w:noProof/>
          <w:sz w:val="32"/>
          <w:szCs w:val="32"/>
        </w:rPr>
        <w:t>/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กอง</w:t>
      </w:r>
      <w:r w:rsidRPr="00B83866">
        <w:rPr>
          <w:rFonts w:ascii="TH SarabunPSK" w:hAnsi="TH SarabunPSK" w:cs="TH SarabunPSK"/>
          <w:noProof/>
          <w:sz w:val="32"/>
          <w:szCs w:val="32"/>
        </w:rPr>
        <w:t>/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B83866">
        <w:rPr>
          <w:rFonts w:ascii="TH SarabunPSK" w:hAnsi="TH SarabunPSK" w:cs="TH SarabunPSK"/>
          <w:noProof/>
          <w:sz w:val="32"/>
          <w:szCs w:val="32"/>
        </w:rPr>
        <w:t>(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 w:rsidRPr="00B83866">
        <w:rPr>
          <w:rFonts w:ascii="TH SarabunPSK" w:hAnsi="TH SarabunPSK" w:cs="TH SarabunPSK"/>
          <w:noProof/>
          <w:sz w:val="32"/>
          <w:szCs w:val="32"/>
        </w:rPr>
        <w:t>)</w:t>
      </w:r>
      <w:r w:rsidRPr="00B83866">
        <w:rPr>
          <w:rFonts w:ascii="TH SarabunPSK" w:hAnsi="TH SarabunPSK" w:cs="TH SarabunPSK"/>
          <w:noProof/>
          <w:sz w:val="32"/>
          <w:szCs w:val="32"/>
        </w:rPr>
        <w:br/>
      </w:r>
      <w:r w:rsidRPr="00B83866">
        <w:rPr>
          <w:rFonts w:ascii="TH SarabunPSK" w:hAnsi="TH SarabunPSK" w:cs="TH SarabunPSK"/>
          <w:noProof/>
          <w:sz w:val="32"/>
          <w:szCs w:val="32"/>
        </w:rPr>
        <w:lastRenderedPageBreak/>
        <w:t xml:space="preserve">   2.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B83866">
        <w:rPr>
          <w:rFonts w:ascii="TH SarabunPSK" w:hAnsi="TH SarabunPSK" w:cs="TH SarabunPSK"/>
          <w:noProof/>
          <w:sz w:val="32"/>
          <w:szCs w:val="32"/>
        </w:rPr>
        <w:t>(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B83866">
        <w:rPr>
          <w:rFonts w:ascii="TH SarabunPSK" w:hAnsi="TH SarabunPSK" w:cs="TH SarabunPSK"/>
          <w:noProof/>
          <w:sz w:val="32"/>
          <w:szCs w:val="32"/>
        </w:rPr>
        <w:t>)</w:t>
      </w:r>
      <w:r w:rsidRPr="00B83866">
        <w:rPr>
          <w:rFonts w:ascii="TH SarabunPSK" w:hAnsi="TH SarabunPSK" w:cs="TH SarabunPSK"/>
          <w:noProof/>
          <w:sz w:val="32"/>
          <w:szCs w:val="32"/>
        </w:rPr>
        <w:br/>
      </w:r>
      <w:r w:rsidR="00621099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B83866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B83866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62109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B83866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B83866">
        <w:rPr>
          <w:rFonts w:ascii="TH SarabunPSK" w:hAnsi="TH SarabunPSK" w:cs="TH SarabunPSK"/>
          <w:noProof/>
          <w:sz w:val="32"/>
          <w:szCs w:val="32"/>
        </w:rPr>
        <w:t>(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B83866">
        <w:rPr>
          <w:rFonts w:ascii="TH SarabunPSK" w:hAnsi="TH SarabunPSK" w:cs="TH SarabunPSK"/>
          <w:noProof/>
          <w:sz w:val="32"/>
          <w:szCs w:val="32"/>
        </w:rPr>
        <w:t>)</w:t>
      </w:r>
      <w:r w:rsidRPr="00B83866">
        <w:rPr>
          <w:rFonts w:ascii="TH SarabunPSK" w:hAnsi="TH SarabunPSK" w:cs="TH SarabunPSK"/>
          <w:noProof/>
          <w:sz w:val="32"/>
          <w:szCs w:val="32"/>
        </w:rPr>
        <w:br/>
        <w:t xml:space="preserve">  (3) ......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B83866">
        <w:rPr>
          <w:rFonts w:ascii="TH SarabunPSK" w:hAnsi="TH SarabunPSK" w:cs="TH SarabunPSK"/>
          <w:noProof/>
          <w:sz w:val="32"/>
          <w:szCs w:val="32"/>
        </w:rPr>
        <w:t>....</w:t>
      </w:r>
      <w:r w:rsidRPr="00B83866">
        <w:rPr>
          <w:rFonts w:ascii="TH SarabunPSK" w:hAnsi="TH SarabunPSK" w:cs="TH SarabunPSK"/>
          <w:noProof/>
          <w:sz w:val="32"/>
          <w:szCs w:val="32"/>
        </w:rPr>
        <w:br/>
      </w:r>
      <w:r w:rsidRPr="00B83866">
        <w:rPr>
          <w:rFonts w:ascii="TH SarabunPSK" w:hAnsi="TH SarabunPSK" w:cs="TH SarabunPSK"/>
          <w:noProof/>
          <w:sz w:val="32"/>
          <w:szCs w:val="32"/>
        </w:rPr>
        <w:br/>
      </w:r>
      <w:r w:rsidR="00621099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621099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621099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Pr="0062109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หมายเหตุ</w:t>
      </w:r>
      <w:r w:rsidR="0062109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B83866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B83866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B83866">
        <w:rPr>
          <w:rFonts w:ascii="TH SarabunPSK" w:hAnsi="TH SarabunPSK" w:cs="TH SarabunPSK"/>
          <w:noProof/>
          <w:sz w:val="32"/>
          <w:szCs w:val="32"/>
        </w:rPr>
        <w:br/>
      </w:r>
    </w:p>
    <w:p w:rsidR="008E2900" w:rsidRPr="00B83866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B8386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B83866" w:rsidTr="00313D38">
        <w:trPr>
          <w:tblHeader/>
        </w:trPr>
        <w:tc>
          <w:tcPr>
            <w:tcW w:w="675" w:type="dxa"/>
            <w:vAlign w:val="center"/>
          </w:tcPr>
          <w:p w:rsidR="00313D38" w:rsidRPr="00B8386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B8386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B8386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B83866" w:rsidRDefault="00313D38" w:rsidP="001B0F7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B83866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21099" w:rsidRDefault="00621099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  <w:p w:rsidR="00313D38" w:rsidRPr="00B83866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83866" w:rsidTr="00313D38">
        <w:tc>
          <w:tcPr>
            <w:tcW w:w="675" w:type="dxa"/>
            <w:vAlign w:val="center"/>
          </w:tcPr>
          <w:p w:rsidR="00313D38" w:rsidRPr="00B8386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8386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8386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8386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ำหน่ายสินค้าในที่หรือทางสาธารณะพร้อมหลักฐานที่ท้องถิ่นกำหนด</w:t>
            </w:r>
          </w:p>
          <w:p w:rsidR="00313D38" w:rsidRPr="00B8386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83866" w:rsidRDefault="00313D38" w:rsidP="001B0F77">
            <w:pPr>
              <w:jc w:val="center"/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B83866" w:rsidRDefault="00313D38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8386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B83866" w:rsidTr="00313D38">
        <w:tc>
          <w:tcPr>
            <w:tcW w:w="675" w:type="dxa"/>
            <w:vAlign w:val="center"/>
          </w:tcPr>
          <w:p w:rsidR="00313D38" w:rsidRPr="00B8386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8386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8386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8386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เจ้าหน้าที่และผู้ยื่นคำขอลงนามไว้ในบันทึกนั้นด้วย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B8386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83866" w:rsidRDefault="00313D38" w:rsidP="001B0F77">
            <w:pPr>
              <w:jc w:val="center"/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B83866" w:rsidRDefault="00313D38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8386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หากผู้ขอใบอนุญาตไม่แก้ไขคำขอหรือไม่ส่งเอกสารเพิ่มเติมให้ครบถ้วนตามที่กำหนดในแบบบันทึกความ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</w:p>
        </w:tc>
      </w:tr>
      <w:tr w:rsidR="00313D38" w:rsidRPr="00B83866" w:rsidTr="00313D38">
        <w:tc>
          <w:tcPr>
            <w:tcW w:w="675" w:type="dxa"/>
            <w:vAlign w:val="center"/>
          </w:tcPr>
          <w:p w:rsidR="00313D38" w:rsidRPr="00B8386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8386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8386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8386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B8386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83866" w:rsidRDefault="00313D38" w:rsidP="001B0F77">
            <w:pPr>
              <w:jc w:val="center"/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83866" w:rsidRDefault="00313D38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8386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30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(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56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62109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 2557)</w:t>
            </w:r>
          </w:p>
        </w:tc>
      </w:tr>
      <w:tr w:rsidR="00313D38" w:rsidRPr="00B83866" w:rsidTr="00313D38">
        <w:tc>
          <w:tcPr>
            <w:tcW w:w="675" w:type="dxa"/>
            <w:vAlign w:val="center"/>
          </w:tcPr>
          <w:p w:rsidR="00313D38" w:rsidRPr="00B8386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8386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B8386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8386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2.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ำหน่ายสินค้าในที่หรือทางสาธารณะแก่ผู้ขออนุญาตทราบพร้อมแจ้งสิทธิในการอุทธรณ์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B8386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83866" w:rsidRDefault="00313D38" w:rsidP="001B0F77">
            <w:pPr>
              <w:jc w:val="center"/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83866" w:rsidRDefault="00313D38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8386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B83866" w:rsidTr="00313D38">
        <w:tc>
          <w:tcPr>
            <w:tcW w:w="675" w:type="dxa"/>
            <w:vAlign w:val="center"/>
          </w:tcPr>
          <w:p w:rsidR="00313D38" w:rsidRPr="00B8386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8386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B83866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8386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B83866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83866" w:rsidRDefault="00313D38" w:rsidP="001B0F77">
            <w:pPr>
              <w:jc w:val="center"/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83866" w:rsidRDefault="00313D38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8386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กำหนดจะต้องเสียค่าปรับเพิ่มขึ้นอีกร้อยละ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B8386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B83866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B83866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B8386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B83866" w:rsidRDefault="009D2342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9B68CC"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B83866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B8386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83866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8386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B8386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B8386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B83866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B8386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B8386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B83866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B8386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83866" w:rsidTr="004E651F">
        <w:trPr>
          <w:jc w:val="center"/>
        </w:trPr>
        <w:tc>
          <w:tcPr>
            <w:tcW w:w="675" w:type="dxa"/>
            <w:vAlign w:val="center"/>
          </w:tcPr>
          <w:p w:rsidR="00452B6B" w:rsidRPr="00B8386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83866" w:rsidRDefault="00AC4ACB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B83866" w:rsidRDefault="00AC4ACB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83866" w:rsidRDefault="00AC4ACB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83866" w:rsidRDefault="00AC4ACB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83866" w:rsidRDefault="00AC4ACB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83866" w:rsidRDefault="00AC4ACB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83866" w:rsidTr="004E651F">
        <w:trPr>
          <w:jc w:val="center"/>
        </w:trPr>
        <w:tc>
          <w:tcPr>
            <w:tcW w:w="675" w:type="dxa"/>
            <w:vAlign w:val="center"/>
          </w:tcPr>
          <w:p w:rsidR="00452B6B" w:rsidRPr="00B8386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83866" w:rsidRDefault="00AC4ACB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B83866" w:rsidRDefault="00AC4ACB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83866" w:rsidRDefault="00AC4ACB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83866" w:rsidRDefault="00AC4ACB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83866" w:rsidRDefault="00AC4ACB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83866" w:rsidRDefault="00AC4ACB" w:rsidP="00452B6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B83866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B83866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83866" w:rsidTr="004E651F">
        <w:trPr>
          <w:tblHeader/>
        </w:trPr>
        <w:tc>
          <w:tcPr>
            <w:tcW w:w="675" w:type="dxa"/>
            <w:vAlign w:val="center"/>
          </w:tcPr>
          <w:p w:rsidR="00422EAB" w:rsidRPr="00B83866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B83866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B83866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B8386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B8386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B83866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B8386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8386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83866" w:rsidTr="004E651F">
        <w:tc>
          <w:tcPr>
            <w:tcW w:w="675" w:type="dxa"/>
            <w:vAlign w:val="center"/>
          </w:tcPr>
          <w:p w:rsidR="00AC4ACB" w:rsidRPr="00B8386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83866" w:rsidRDefault="00AC4ACB" w:rsidP="00AC4AC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แผนที่สังเขปแสดงที่ตั้งจำหน่ายอาหาร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83866" w:rsidRDefault="00AC4ACB" w:rsidP="00AC4AC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83866" w:rsidRDefault="00AC4ACB" w:rsidP="00AC4AC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83866" w:rsidRDefault="00AC4ACB" w:rsidP="00AC4AC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83866" w:rsidRDefault="00AC4ACB" w:rsidP="00AC4AC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83866" w:rsidRDefault="00AC4ACB" w:rsidP="00AC4AC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83866" w:rsidTr="004E651F">
        <w:tc>
          <w:tcPr>
            <w:tcW w:w="675" w:type="dxa"/>
            <w:vAlign w:val="center"/>
          </w:tcPr>
          <w:p w:rsidR="00AC4ACB" w:rsidRPr="00B8386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83866" w:rsidRDefault="00AC4ACB" w:rsidP="00AC4AC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ใบรับรองแพทย์ของผู้ขอรับใบอนุญาตและผู้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จำหน่ายอาหารหรือเอกสารหลักฐานที่แสดงว่าผ่านการอบรมหลักสูตรสุขาภิบาลอาหาร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83866" w:rsidRDefault="00AC4ACB" w:rsidP="00AC4AC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B83866" w:rsidRDefault="00AC4ACB" w:rsidP="00AC4AC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83866" w:rsidRDefault="00AC4ACB" w:rsidP="00AC4AC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83866" w:rsidRDefault="00AC4ACB" w:rsidP="00AC4AC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83866" w:rsidRDefault="00AC4ACB" w:rsidP="00AC4ACB">
            <w:pPr>
              <w:rPr>
                <w:rFonts w:ascii="TH SarabunPSK" w:hAnsi="TH SarabunPSK" w:cs="TH SarabunPSK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ท้องถิ่นประกาศกำหนด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B8386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B8386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B83866" w:rsidTr="00090552">
        <w:tc>
          <w:tcPr>
            <w:tcW w:w="534" w:type="dxa"/>
          </w:tcPr>
          <w:p w:rsidR="00A13B6C" w:rsidRPr="00B83866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Pr="00B83866" w:rsidRDefault="00A13B6C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อัตราค่าธรรมเนียมใบอนุญาตจำหน่ายสินค้าในที่หรือทางสาธารณะ</w:t>
            </w:r>
            <w:r w:rsidRPr="00B8386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 xml:space="preserve">     </w:t>
            </w:r>
            <w:r w:rsidRPr="009D234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D234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  <w:r w:rsidRPr="009D234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9D234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จำหน่ายโดยลักษณะวิธีการจัดวางสินค้าในที่หนึ่งที่ใดโดยปกติฉบับละไม่เกิน </w:t>
            </w:r>
            <w:r w:rsidRPr="009D234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500 </w:t>
            </w:r>
            <w:r w:rsidRPr="009D234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9D234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(</w:t>
            </w:r>
            <w:r w:rsidRPr="009D234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</w:t>
            </w:r>
            <w:r w:rsidRPr="009D234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9D234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จำหน่ายโดยลักษณะการเร่ขายฉบับละไม่เกิน  </w:t>
            </w:r>
            <w:r w:rsidRPr="009D234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 </w:t>
            </w:r>
            <w:r w:rsidRPr="009D234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B8386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r w:rsidR="000F1309"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9D23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B83866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B8386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B8386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B83866" w:rsidTr="00C1539D">
        <w:tc>
          <w:tcPr>
            <w:tcW w:w="534" w:type="dxa"/>
          </w:tcPr>
          <w:p w:rsidR="00EA6950" w:rsidRPr="00B8386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83866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9D234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องค์การบริการส่วนตำบลยางตลาด</w:t>
            </w:r>
            <w:r w:rsidRPr="00B8386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="009D23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043-833428,043-833429)</w:t>
            </w:r>
          </w:p>
        </w:tc>
      </w:tr>
      <w:tr w:rsidR="00EA6950" w:rsidRPr="00B83866" w:rsidTr="00C1539D">
        <w:tc>
          <w:tcPr>
            <w:tcW w:w="534" w:type="dxa"/>
          </w:tcPr>
          <w:p w:rsidR="00EA6950" w:rsidRPr="00B8386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83866" w:rsidRDefault="00EA6950" w:rsidP="009D23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9D234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8386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="009D23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9D234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9D234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กทม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9D234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9D234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กทม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B83866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B8386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B83866" w:rsidTr="00C1539D">
        <w:tc>
          <w:tcPr>
            <w:tcW w:w="675" w:type="dxa"/>
          </w:tcPr>
          <w:p w:rsidR="00F064C0" w:rsidRPr="00B83866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B8386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B83866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B8386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แบบฟอร์มให้เป็นไปตามข้อกำหนดของท้องถิ่น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B83866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D67ED" w:rsidRDefault="00AD67E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D67ED" w:rsidRPr="00B83866" w:rsidRDefault="00AD67E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B8386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B83866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วันที่พิมพ์ </w:t>
      </w:r>
      <w:r w:rsidRPr="00B83866">
        <w:rPr>
          <w:rFonts w:ascii="TH SarabunPSK" w:hAnsi="TH SarabunPSK" w:cs="TH SarabunPSK"/>
          <w:noProof/>
          <w:sz w:val="32"/>
          <w:szCs w:val="32"/>
        </w:rPr>
        <w:t>21/07/2558</w:t>
      </w:r>
      <w:r w:rsidRPr="00B83866">
        <w:rPr>
          <w:rFonts w:ascii="TH SarabunPSK" w:hAnsi="TH SarabunPSK" w:cs="TH SarabunPSK"/>
          <w:noProof/>
          <w:sz w:val="32"/>
          <w:szCs w:val="32"/>
        </w:rPr>
        <w:br/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สถานะเผยแพร่คู่มือบนเว็บไซต์แล้ว</w:t>
      </w:r>
      <w:r w:rsidRPr="00B83866">
        <w:rPr>
          <w:rFonts w:ascii="TH SarabunPSK" w:hAnsi="TH SarabunPSK" w:cs="TH SarabunPSK"/>
          <w:noProof/>
          <w:sz w:val="32"/>
          <w:szCs w:val="32"/>
        </w:rPr>
        <w:br/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จัดทำโดย</w:t>
      </w:r>
      <w:r w:rsidR="00AD67E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นางนิดานุช</w:t>
      </w:r>
      <w:r w:rsidR="00AD67E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ภูผานิล</w:t>
      </w:r>
      <w:r w:rsidRPr="00B83866">
        <w:rPr>
          <w:rFonts w:ascii="TH SarabunPSK" w:hAnsi="TH SarabunPSK" w:cs="TH SarabunPSK"/>
          <w:noProof/>
          <w:sz w:val="32"/>
          <w:szCs w:val="32"/>
        </w:rPr>
        <w:br/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อนุมัติโดย</w:t>
      </w:r>
      <w:r w:rsidR="00AD67E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นายสมหมาย</w:t>
      </w:r>
      <w:r w:rsidR="00AD67E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ทับศรี</w:t>
      </w:r>
      <w:r w:rsidRPr="00B83866">
        <w:rPr>
          <w:rFonts w:ascii="TH SarabunPSK" w:hAnsi="TH SarabunPSK" w:cs="TH SarabunPSK"/>
          <w:noProof/>
          <w:sz w:val="32"/>
          <w:szCs w:val="32"/>
        </w:rPr>
        <w:br/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เผยแพร่โดย</w:t>
      </w:r>
      <w:r w:rsidR="00AD67E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นายสมัย</w:t>
      </w:r>
      <w:r w:rsidR="00AD67E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B83866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ภูดงน้ำ</w:t>
      </w:r>
      <w:r w:rsidRPr="00B83866">
        <w:rPr>
          <w:rFonts w:ascii="TH SarabunPSK" w:hAnsi="TH SarabunPSK" w:cs="TH SarabunPSK"/>
          <w:noProof/>
          <w:sz w:val="32"/>
          <w:szCs w:val="32"/>
        </w:rPr>
        <w:br/>
      </w:r>
    </w:p>
    <w:p w:rsidR="0064558D" w:rsidRPr="00B83866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B83866" w:rsidTr="0064558D">
        <w:tc>
          <w:tcPr>
            <w:tcW w:w="1418" w:type="dxa"/>
          </w:tcPr>
          <w:p w:rsidR="0064558D" w:rsidRPr="00B8386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B8386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27/07/2558</w:t>
            </w:r>
          </w:p>
        </w:tc>
      </w:tr>
      <w:tr w:rsidR="0064558D" w:rsidRPr="00B83866" w:rsidTr="0064558D">
        <w:tc>
          <w:tcPr>
            <w:tcW w:w="1418" w:type="dxa"/>
          </w:tcPr>
          <w:p w:rsidR="0064558D" w:rsidRPr="00B8386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B8386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 (OPDC)</w:t>
            </w:r>
          </w:p>
        </w:tc>
      </w:tr>
      <w:tr w:rsidR="0064558D" w:rsidRPr="00B83866" w:rsidTr="0064558D">
        <w:tc>
          <w:tcPr>
            <w:tcW w:w="1418" w:type="dxa"/>
          </w:tcPr>
          <w:p w:rsidR="0064558D" w:rsidRPr="00B8386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B8386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องค์การบริหารส่วนตำบลยางตลาดอำเภอยางตลาดจังหวัดกาฬสินธุ์</w:t>
            </w:r>
            <w:r w:rsidR="00AD67E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สถ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B83866" w:rsidTr="0064558D">
        <w:tc>
          <w:tcPr>
            <w:tcW w:w="1418" w:type="dxa"/>
          </w:tcPr>
          <w:p w:rsidR="0064558D" w:rsidRPr="00B8386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B8386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B83866" w:rsidTr="0064558D">
        <w:tc>
          <w:tcPr>
            <w:tcW w:w="1418" w:type="dxa"/>
          </w:tcPr>
          <w:p w:rsidR="0064558D" w:rsidRPr="00B8386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B8386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8386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B83866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B83866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B83866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B83866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B83866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0F" w:rsidRDefault="00A74C0F" w:rsidP="00C81DB8">
      <w:pPr>
        <w:spacing w:after="0" w:line="240" w:lineRule="auto"/>
      </w:pPr>
      <w:r>
        <w:separator/>
      </w:r>
    </w:p>
  </w:endnote>
  <w:endnote w:type="continuationSeparator" w:id="1">
    <w:p w:rsidR="00A74C0F" w:rsidRDefault="00A74C0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0F" w:rsidRDefault="00A74C0F" w:rsidP="00C81DB8">
      <w:pPr>
        <w:spacing w:after="0" w:line="240" w:lineRule="auto"/>
      </w:pPr>
      <w:r>
        <w:separator/>
      </w:r>
    </w:p>
  </w:footnote>
  <w:footnote w:type="continuationSeparator" w:id="1">
    <w:p w:rsidR="00A74C0F" w:rsidRDefault="00A74C0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C6E1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3314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331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314B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0F77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489A"/>
    <w:rsid w:val="00575FAF"/>
    <w:rsid w:val="00593E8D"/>
    <w:rsid w:val="005C6B68"/>
    <w:rsid w:val="00600A25"/>
    <w:rsid w:val="00621099"/>
    <w:rsid w:val="006437C0"/>
    <w:rsid w:val="0064558D"/>
    <w:rsid w:val="0065175D"/>
    <w:rsid w:val="00657837"/>
    <w:rsid w:val="00686AAA"/>
    <w:rsid w:val="006974B7"/>
    <w:rsid w:val="006B37B7"/>
    <w:rsid w:val="006C07C4"/>
    <w:rsid w:val="006C6C22"/>
    <w:rsid w:val="006C6E16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2342"/>
    <w:rsid w:val="00A05B9B"/>
    <w:rsid w:val="00A10CDA"/>
    <w:rsid w:val="00A13B6C"/>
    <w:rsid w:val="00A47E94"/>
    <w:rsid w:val="00A74C0F"/>
    <w:rsid w:val="00AA7734"/>
    <w:rsid w:val="00AC4ACB"/>
    <w:rsid w:val="00AD67ED"/>
    <w:rsid w:val="00AE6A9D"/>
    <w:rsid w:val="00AF4A06"/>
    <w:rsid w:val="00B23DA2"/>
    <w:rsid w:val="00B509FC"/>
    <w:rsid w:val="00B83866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A7DE6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62EC"/>
    <w:rsid w:val="00FB275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678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90</cp:revision>
  <cp:lastPrinted>2015-08-03T06:54:00Z</cp:lastPrinted>
  <dcterms:created xsi:type="dcterms:W3CDTF">2015-04-23T03:41:00Z</dcterms:created>
  <dcterms:modified xsi:type="dcterms:W3CDTF">2015-08-03T06:55:00Z</dcterms:modified>
</cp:coreProperties>
</file>